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43001-353/2021-0</w:t>
            </w:r>
            <w:r w:rsidR="00105D2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105D2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F53C4" w:rsidRPr="00FF53C4" w:rsidRDefault="00FF53C4" w:rsidP="00FF53C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3C4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JN006076/2021-B01 - A-158/21; datum objave: 06.09.202</w:t>
      </w:r>
    </w:p>
    <w:p w:rsidR="00E813F4" w:rsidRPr="00FF53C4" w:rsidRDefault="00105D2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FF53C4" w:rsidRPr="00FF53C4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945D7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:rsidR="00E813F4" w:rsidRPr="009517B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517BC">
        <w:rPr>
          <w:rFonts w:ascii="Tahoma" w:hAnsi="Tahoma" w:cs="Tahoma"/>
          <w:b/>
          <w:szCs w:val="20"/>
        </w:rPr>
        <w:t>Vprašanje:</w:t>
      </w:r>
    </w:p>
    <w:p w:rsidR="00E813F4" w:rsidRPr="00105D29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B5C6D" w:rsidRDefault="00105D29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105D29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105D29">
        <w:rPr>
          <w:rFonts w:ascii="Tahoma" w:hAnsi="Tahoma" w:cs="Tahoma"/>
          <w:color w:val="333333"/>
          <w:szCs w:val="20"/>
        </w:rPr>
        <w:br/>
      </w:r>
      <w:r w:rsidRPr="00105D29">
        <w:rPr>
          <w:rFonts w:ascii="Tahoma" w:hAnsi="Tahoma" w:cs="Tahoma"/>
          <w:color w:val="333333"/>
          <w:szCs w:val="20"/>
        </w:rPr>
        <w:br/>
      </w:r>
      <w:r w:rsidRPr="00105D29">
        <w:rPr>
          <w:rFonts w:ascii="Tahoma" w:hAnsi="Tahoma" w:cs="Tahoma"/>
          <w:color w:val="333333"/>
          <w:szCs w:val="20"/>
          <w:shd w:val="clear" w:color="auto" w:fill="FFFFFF"/>
        </w:rPr>
        <w:t>Glede na obseg razpisanih del, dokumentov, kalkulacije ter dokazil, ki jih moramo priložiti prosimo, da podaljšate rok za oddajo ponudbe vsaj za 3 tedne, se pravi do 17.11.2021. Hvala za razumevanje in lep pozdrav</w:t>
      </w:r>
    </w:p>
    <w:p w:rsidR="00105D29" w:rsidRPr="00105D29" w:rsidRDefault="00105D29" w:rsidP="00E813F4">
      <w:pPr>
        <w:pStyle w:val="BodyText2"/>
        <w:rPr>
          <w:rFonts w:ascii="Tahoma" w:hAnsi="Tahoma" w:cs="Tahoma"/>
          <w:b/>
          <w:szCs w:val="20"/>
        </w:rPr>
      </w:pPr>
    </w:p>
    <w:p w:rsidR="009517BC" w:rsidRPr="00105D29" w:rsidRDefault="009517BC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105D29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105D29">
        <w:rPr>
          <w:rFonts w:ascii="Tahoma" w:hAnsi="Tahoma" w:cs="Tahoma"/>
          <w:b/>
          <w:szCs w:val="20"/>
        </w:rPr>
        <w:t>Odgovor:</w:t>
      </w:r>
    </w:p>
    <w:p w:rsidR="00E813F4" w:rsidRPr="00105D29" w:rsidRDefault="00E813F4" w:rsidP="00FF53C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105D29" w:rsidRDefault="00C051E9" w:rsidP="00E813F4">
      <w:pPr>
        <w:pStyle w:val="EndnoteText"/>
        <w:jc w:val="both"/>
        <w:rPr>
          <w:rFonts w:ascii="Tahoma" w:hAnsi="Tahoma" w:cs="Tahoma"/>
          <w:szCs w:val="20"/>
        </w:rPr>
      </w:pPr>
      <w:r w:rsidRPr="00C051E9">
        <w:rPr>
          <w:rFonts w:ascii="Tahoma" w:hAnsi="Tahoma" w:cs="Tahoma"/>
          <w:szCs w:val="20"/>
        </w:rPr>
        <w:t>Naročnik ne bo podaljšal roka za oddajo ponudbe.</w:t>
      </w:r>
      <w:bookmarkStart w:id="0" w:name="_GoBack"/>
      <w:bookmarkEnd w:id="0"/>
    </w:p>
    <w:p w:rsidR="00556816" w:rsidRPr="00105D29" w:rsidRDefault="00556816">
      <w:pPr>
        <w:rPr>
          <w:rFonts w:ascii="Tahoma" w:hAnsi="Tahoma" w:cs="Tahoma"/>
          <w:sz w:val="20"/>
          <w:szCs w:val="20"/>
        </w:rPr>
      </w:pPr>
    </w:p>
    <w:sectPr w:rsidR="00556816" w:rsidRPr="00105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C4" w:rsidRDefault="00FF53C4">
      <w:r>
        <w:separator/>
      </w:r>
    </w:p>
  </w:endnote>
  <w:endnote w:type="continuationSeparator" w:id="0">
    <w:p w:rsidR="00FF53C4" w:rsidRDefault="00FF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517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C4" w:rsidRDefault="00FF53C4">
      <w:r>
        <w:separator/>
      </w:r>
    </w:p>
  </w:footnote>
  <w:footnote w:type="continuationSeparator" w:id="0">
    <w:p w:rsidR="00FF53C4" w:rsidRDefault="00FF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646A9"/>
    <w:rsid w:val="00105D29"/>
    <w:rsid w:val="001836BB"/>
    <w:rsid w:val="001B5C6D"/>
    <w:rsid w:val="001D37A5"/>
    <w:rsid w:val="00216549"/>
    <w:rsid w:val="002507C2"/>
    <w:rsid w:val="00290551"/>
    <w:rsid w:val="003133A6"/>
    <w:rsid w:val="003560E2"/>
    <w:rsid w:val="003579C0"/>
    <w:rsid w:val="00421760"/>
    <w:rsid w:val="00424A5A"/>
    <w:rsid w:val="0044323F"/>
    <w:rsid w:val="00467E7E"/>
    <w:rsid w:val="004B34B5"/>
    <w:rsid w:val="004B7916"/>
    <w:rsid w:val="004D420A"/>
    <w:rsid w:val="00556816"/>
    <w:rsid w:val="00572C74"/>
    <w:rsid w:val="00621296"/>
    <w:rsid w:val="00634B0D"/>
    <w:rsid w:val="00637BE6"/>
    <w:rsid w:val="008E204D"/>
    <w:rsid w:val="00937717"/>
    <w:rsid w:val="00945D7A"/>
    <w:rsid w:val="009517BC"/>
    <w:rsid w:val="009B1FD9"/>
    <w:rsid w:val="009C6425"/>
    <w:rsid w:val="00A05C73"/>
    <w:rsid w:val="00A17575"/>
    <w:rsid w:val="00AD3747"/>
    <w:rsid w:val="00B12865"/>
    <w:rsid w:val="00C051E9"/>
    <w:rsid w:val="00D8004D"/>
    <w:rsid w:val="00DB7CDA"/>
    <w:rsid w:val="00E51016"/>
    <w:rsid w:val="00E66D5B"/>
    <w:rsid w:val="00E813F4"/>
    <w:rsid w:val="00E86B5D"/>
    <w:rsid w:val="00EA1375"/>
    <w:rsid w:val="00EC6909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2021-09-17T09:39:00Z</cp:lastPrinted>
  <dcterms:created xsi:type="dcterms:W3CDTF">2021-09-22T17:48:00Z</dcterms:created>
  <dcterms:modified xsi:type="dcterms:W3CDTF">2021-09-24T10:58:00Z</dcterms:modified>
</cp:coreProperties>
</file>